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5B" w:rsidRPr="00D36D5B" w:rsidRDefault="00D36D5B" w:rsidP="00D36D5B">
      <w:pPr>
        <w:spacing w:after="0" w:line="240" w:lineRule="auto"/>
        <w:jc w:val="center"/>
        <w:rPr>
          <w:b/>
          <w:sz w:val="28"/>
          <w:szCs w:val="28"/>
        </w:rPr>
      </w:pPr>
      <w:r w:rsidRPr="00D36D5B">
        <w:rPr>
          <w:b/>
          <w:sz w:val="28"/>
          <w:szCs w:val="28"/>
        </w:rPr>
        <w:t xml:space="preserve">ВИДЫ медицинской помощи, </w:t>
      </w:r>
    </w:p>
    <w:p w:rsidR="00D36D5B" w:rsidRPr="00D36D5B" w:rsidRDefault="00D36D5B" w:rsidP="00D36D5B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D36D5B">
        <w:rPr>
          <w:sz w:val="28"/>
          <w:szCs w:val="28"/>
        </w:rPr>
        <w:t>оказываемые</w:t>
      </w:r>
      <w:proofErr w:type="gramEnd"/>
      <w:r w:rsidRPr="00D36D5B">
        <w:rPr>
          <w:sz w:val="28"/>
          <w:szCs w:val="28"/>
        </w:rPr>
        <w:t xml:space="preserve"> в ФГБУЗ СОМЦ ФМБА России</w:t>
      </w:r>
    </w:p>
    <w:p w:rsidR="00D36D5B" w:rsidRPr="00D36D5B" w:rsidRDefault="00D36D5B" w:rsidP="00D36D5B">
      <w:pPr>
        <w:spacing w:after="0" w:line="240" w:lineRule="auto"/>
        <w:jc w:val="center"/>
        <w:rPr>
          <w:sz w:val="28"/>
          <w:szCs w:val="28"/>
        </w:rPr>
      </w:pPr>
      <w:r w:rsidRPr="00D36D5B">
        <w:rPr>
          <w:sz w:val="28"/>
          <w:szCs w:val="28"/>
        </w:rPr>
        <w:t xml:space="preserve">Поликлиника ФГБУЗ СОМЦ ФМБА России </w:t>
      </w:r>
      <w:proofErr w:type="gramStart"/>
      <w:r w:rsidRPr="00D36D5B">
        <w:rPr>
          <w:sz w:val="28"/>
          <w:szCs w:val="28"/>
        </w:rPr>
        <w:t>г</w:t>
      </w:r>
      <w:proofErr w:type="gramEnd"/>
      <w:r w:rsidRPr="00D36D5B">
        <w:rPr>
          <w:sz w:val="28"/>
          <w:szCs w:val="28"/>
        </w:rPr>
        <w:t xml:space="preserve">. Новосибирск, ул. Каинская, </w:t>
      </w:r>
      <w:r w:rsidR="00401ED3">
        <w:rPr>
          <w:sz w:val="28"/>
          <w:szCs w:val="28"/>
        </w:rPr>
        <w:t>д.</w:t>
      </w:r>
      <w:r w:rsidRPr="00D36D5B">
        <w:rPr>
          <w:sz w:val="28"/>
          <w:szCs w:val="28"/>
        </w:rPr>
        <w:t>15.</w:t>
      </w:r>
    </w:p>
    <w:p w:rsidR="00D36D5B" w:rsidRDefault="00D36D5B" w:rsidP="00962320">
      <w:pPr>
        <w:spacing w:after="0" w:line="240" w:lineRule="auto"/>
        <w:rPr>
          <w:sz w:val="28"/>
          <w:szCs w:val="28"/>
        </w:rPr>
      </w:pPr>
    </w:p>
    <w:p w:rsidR="00D36D5B" w:rsidRPr="00D36D5B" w:rsidRDefault="00D36D5B" w:rsidP="00962320">
      <w:pPr>
        <w:spacing w:after="0" w:line="240" w:lineRule="auto"/>
        <w:rPr>
          <w:sz w:val="28"/>
          <w:szCs w:val="28"/>
        </w:rPr>
      </w:pPr>
      <w:proofErr w:type="gramStart"/>
      <w:r w:rsidRPr="00D36D5B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вакцинации (проведению профилактических прививок); лабораторной диагностике; лечебному делу; лечебной физкультуре; медицинской статистике; медицинскому массажу; организации сестринского дела; рентгенологии; сестринскому делу; физиотерапии;</w:t>
      </w:r>
      <w:proofErr w:type="gramEnd"/>
      <w:r w:rsidRPr="00D36D5B">
        <w:rPr>
          <w:sz w:val="28"/>
          <w:szCs w:val="28"/>
        </w:rPr>
        <w:t xml:space="preserve"> </w:t>
      </w:r>
      <w:proofErr w:type="gramStart"/>
      <w:r w:rsidRPr="00D36D5B">
        <w:rPr>
          <w:sz w:val="28"/>
          <w:szCs w:val="28"/>
        </w:rPr>
        <w:t>функциональной диагностике; 2) при оказании первичной врачебной медико-санитарной помощи в амбулаторных условиях по: по неотложной помощи; терапии; 3) при оказании первичной врачебной медико-санитарной помощи в условиях дневного стационара по: терапии; 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</w:t>
      </w:r>
      <w:proofErr w:type="gramEnd"/>
      <w:r w:rsidRPr="00D36D5B">
        <w:rPr>
          <w:sz w:val="28"/>
          <w:szCs w:val="28"/>
        </w:rPr>
        <w:t xml:space="preserve"> гастроэнтерологии; </w:t>
      </w:r>
      <w:proofErr w:type="spellStart"/>
      <w:r w:rsidRPr="00D36D5B">
        <w:rPr>
          <w:sz w:val="28"/>
          <w:szCs w:val="28"/>
        </w:rPr>
        <w:t>дерматовенерологии</w:t>
      </w:r>
      <w:proofErr w:type="spellEnd"/>
      <w:r w:rsidRPr="00D36D5B">
        <w:rPr>
          <w:sz w:val="28"/>
          <w:szCs w:val="28"/>
        </w:rPr>
        <w:t xml:space="preserve">; кардиологии; клинической лабораторной диагностике; </w:t>
      </w:r>
      <w:proofErr w:type="spellStart"/>
      <w:r w:rsidRPr="00D36D5B">
        <w:rPr>
          <w:sz w:val="28"/>
          <w:szCs w:val="28"/>
        </w:rPr>
        <w:t>колопроктологии</w:t>
      </w:r>
      <w:proofErr w:type="spellEnd"/>
      <w:r w:rsidRPr="00D36D5B">
        <w:rPr>
          <w:sz w:val="28"/>
          <w:szCs w:val="28"/>
        </w:rPr>
        <w:t xml:space="preserve">; медицинской статистике; медицинской реабилитации; неврологии; онкологии; организации здравоохранения и общественному здоровью; оториноларингологии (за исключением </w:t>
      </w:r>
      <w:proofErr w:type="spellStart"/>
      <w:r w:rsidRPr="00D36D5B">
        <w:rPr>
          <w:sz w:val="28"/>
          <w:szCs w:val="28"/>
        </w:rPr>
        <w:t>кохлеарной</w:t>
      </w:r>
      <w:proofErr w:type="spellEnd"/>
      <w:r w:rsidRPr="00D36D5B">
        <w:rPr>
          <w:sz w:val="28"/>
          <w:szCs w:val="28"/>
        </w:rPr>
        <w:t xml:space="preserve"> имплантации); офтальмологии; </w:t>
      </w:r>
      <w:proofErr w:type="spellStart"/>
      <w:r w:rsidRPr="00D36D5B">
        <w:rPr>
          <w:sz w:val="28"/>
          <w:szCs w:val="28"/>
        </w:rPr>
        <w:t>профпатологии</w:t>
      </w:r>
      <w:proofErr w:type="spellEnd"/>
      <w:r w:rsidRPr="00D36D5B">
        <w:rPr>
          <w:sz w:val="28"/>
          <w:szCs w:val="28"/>
        </w:rPr>
        <w:t>; психиатрии; психиатри</w:t>
      </w:r>
      <w:proofErr w:type="gramStart"/>
      <w:r w:rsidRPr="00D36D5B">
        <w:rPr>
          <w:sz w:val="28"/>
          <w:szCs w:val="28"/>
        </w:rPr>
        <w:t>и-</w:t>
      </w:r>
      <w:proofErr w:type="gramEnd"/>
      <w:r w:rsidRPr="00D36D5B">
        <w:rPr>
          <w:sz w:val="28"/>
          <w:szCs w:val="28"/>
        </w:rPr>
        <w:t xml:space="preserve"> наркологии; психотерапии; пульмонологии; рентгенологии; рефлексотерапии; стоматологии терапевтической; стоматологии хирургической; травматологии и ортопедии; ультразвуковой диагностике; управлению сестринской деятельностью; урологии; физиотерапии; функциональной диагностике; хирургии; эндокринологии; 7. </w:t>
      </w:r>
      <w:proofErr w:type="gramStart"/>
      <w:r w:rsidRPr="00D36D5B">
        <w:rPr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(предварительным, периодическим); медицинским осмотрам (</w:t>
      </w:r>
      <w:proofErr w:type="spellStart"/>
      <w:r w:rsidRPr="00D36D5B">
        <w:rPr>
          <w:sz w:val="28"/>
          <w:szCs w:val="28"/>
        </w:rPr>
        <w:t>предрейсовым</w:t>
      </w:r>
      <w:proofErr w:type="spellEnd"/>
      <w:r w:rsidRPr="00D36D5B">
        <w:rPr>
          <w:sz w:val="28"/>
          <w:szCs w:val="28"/>
        </w:rPr>
        <w:t xml:space="preserve">, </w:t>
      </w:r>
      <w:proofErr w:type="spellStart"/>
      <w:r w:rsidRPr="00D36D5B">
        <w:rPr>
          <w:sz w:val="28"/>
          <w:szCs w:val="28"/>
        </w:rPr>
        <w:t>послерейсовым</w:t>
      </w:r>
      <w:proofErr w:type="spellEnd"/>
      <w:r w:rsidRPr="00D36D5B">
        <w:rPr>
          <w:sz w:val="28"/>
          <w:szCs w:val="28"/>
        </w:rPr>
        <w:t>); медицинским осмотрам (</w:t>
      </w:r>
      <w:proofErr w:type="spellStart"/>
      <w:r w:rsidRPr="00D36D5B">
        <w:rPr>
          <w:sz w:val="28"/>
          <w:szCs w:val="28"/>
        </w:rPr>
        <w:t>предсменным</w:t>
      </w:r>
      <w:proofErr w:type="spellEnd"/>
      <w:r w:rsidRPr="00D36D5B">
        <w:rPr>
          <w:sz w:val="28"/>
          <w:szCs w:val="28"/>
        </w:rPr>
        <w:t xml:space="preserve">, </w:t>
      </w:r>
      <w:proofErr w:type="spellStart"/>
      <w:r w:rsidRPr="00D36D5B">
        <w:rPr>
          <w:sz w:val="28"/>
          <w:szCs w:val="28"/>
        </w:rPr>
        <w:t>послесменным</w:t>
      </w:r>
      <w:proofErr w:type="spellEnd"/>
      <w:r w:rsidRPr="00D36D5B">
        <w:rPr>
          <w:sz w:val="28"/>
          <w:szCs w:val="28"/>
        </w:rPr>
        <w:t>); медицинским осмотрам профилактическим; 2)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средством;</w:t>
      </w:r>
      <w:proofErr w:type="gramEnd"/>
      <w:r w:rsidRPr="00D36D5B">
        <w:rPr>
          <w:sz w:val="28"/>
          <w:szCs w:val="28"/>
        </w:rPr>
        <w:t xml:space="preserve"> медицинскому освидетельствованию на наличие медицинских противопоказаний к владению оружием; 3) при проведении медицинских экспертиз по: экспертизе качества медицинской помощи; экспертизе профессиональной пригодности; экспертизе временной нетрудоспособности. </w:t>
      </w:r>
    </w:p>
    <w:p w:rsidR="00D36D5B" w:rsidRDefault="00D36D5B" w:rsidP="00962320">
      <w:pPr>
        <w:spacing w:after="0" w:line="240" w:lineRule="auto"/>
      </w:pPr>
    </w:p>
    <w:p w:rsidR="00D36D5B" w:rsidRPr="00D36D5B" w:rsidRDefault="00D36D5B" w:rsidP="00D36D5B">
      <w:pPr>
        <w:spacing w:after="0" w:line="240" w:lineRule="auto"/>
        <w:jc w:val="center"/>
        <w:rPr>
          <w:b/>
          <w:sz w:val="24"/>
          <w:szCs w:val="24"/>
        </w:rPr>
      </w:pPr>
      <w:r w:rsidRPr="00D36D5B">
        <w:rPr>
          <w:b/>
          <w:sz w:val="24"/>
          <w:szCs w:val="24"/>
        </w:rPr>
        <w:lastRenderedPageBreak/>
        <w:t xml:space="preserve">ВИДЫ медицинской помощи, </w:t>
      </w:r>
    </w:p>
    <w:p w:rsidR="00D36D5B" w:rsidRPr="00D36D5B" w:rsidRDefault="00D36D5B" w:rsidP="00D36D5B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D36D5B">
        <w:rPr>
          <w:sz w:val="24"/>
          <w:szCs w:val="24"/>
        </w:rPr>
        <w:t>оказываемые</w:t>
      </w:r>
      <w:proofErr w:type="gramEnd"/>
      <w:r w:rsidRPr="00D36D5B">
        <w:rPr>
          <w:sz w:val="24"/>
          <w:szCs w:val="24"/>
        </w:rPr>
        <w:t xml:space="preserve"> в ФГБУЗ СОМЦ ФМБА России</w:t>
      </w:r>
    </w:p>
    <w:p w:rsidR="00D36D5B" w:rsidRPr="00D36D5B" w:rsidRDefault="00D36D5B" w:rsidP="00962320">
      <w:pPr>
        <w:spacing w:after="0" w:line="240" w:lineRule="auto"/>
        <w:rPr>
          <w:sz w:val="24"/>
          <w:szCs w:val="24"/>
        </w:rPr>
      </w:pPr>
      <w:r w:rsidRPr="00D36D5B">
        <w:rPr>
          <w:sz w:val="24"/>
          <w:szCs w:val="24"/>
        </w:rPr>
        <w:t xml:space="preserve">Стационар ФГБУЗ СОМЦ ФМБА России </w:t>
      </w:r>
      <w:proofErr w:type="gramStart"/>
      <w:r w:rsidRPr="00D36D5B">
        <w:rPr>
          <w:sz w:val="24"/>
          <w:szCs w:val="24"/>
        </w:rPr>
        <w:t>г</w:t>
      </w:r>
      <w:proofErr w:type="gramEnd"/>
      <w:r w:rsidRPr="00D36D5B">
        <w:rPr>
          <w:sz w:val="24"/>
          <w:szCs w:val="24"/>
        </w:rPr>
        <w:t xml:space="preserve">. Новосибирск, ул. Одоевского, </w:t>
      </w:r>
      <w:r w:rsidR="00401ED3">
        <w:rPr>
          <w:sz w:val="24"/>
          <w:szCs w:val="24"/>
        </w:rPr>
        <w:t>д.</w:t>
      </w:r>
      <w:r w:rsidRPr="00D36D5B">
        <w:rPr>
          <w:sz w:val="24"/>
          <w:szCs w:val="24"/>
        </w:rPr>
        <w:t xml:space="preserve">12 </w:t>
      </w:r>
    </w:p>
    <w:p w:rsidR="00D36D5B" w:rsidRPr="00D36D5B" w:rsidRDefault="00D36D5B" w:rsidP="00962320">
      <w:pPr>
        <w:spacing w:after="0" w:line="240" w:lineRule="auto"/>
        <w:rPr>
          <w:sz w:val="24"/>
          <w:szCs w:val="24"/>
        </w:rPr>
      </w:pPr>
    </w:p>
    <w:p w:rsidR="003C5A34" w:rsidRPr="00D36D5B" w:rsidRDefault="00D36D5B" w:rsidP="0096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5B">
        <w:rPr>
          <w:sz w:val="24"/>
          <w:szCs w:val="24"/>
        </w:rPr>
        <w:t xml:space="preserve">2. 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</w:t>
      </w:r>
      <w:proofErr w:type="spellStart"/>
      <w:r w:rsidRPr="00D36D5B">
        <w:rPr>
          <w:sz w:val="24"/>
          <w:szCs w:val="24"/>
        </w:rPr>
        <w:t>дезинфектологии</w:t>
      </w:r>
      <w:proofErr w:type="spellEnd"/>
      <w:r w:rsidRPr="00D36D5B">
        <w:rPr>
          <w:sz w:val="24"/>
          <w:szCs w:val="24"/>
        </w:rPr>
        <w:t xml:space="preserve">; организации сестринского дела; сестринскому делу; 2) при оказании первичной врачебной медико-санитарной помощи в амбулаторных условиях по: терапии; 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гастроэнтерологии; кардиологии; </w:t>
      </w:r>
      <w:proofErr w:type="spellStart"/>
      <w:r w:rsidRPr="00D36D5B">
        <w:rPr>
          <w:sz w:val="24"/>
          <w:szCs w:val="24"/>
        </w:rPr>
        <w:t>колопроктологии</w:t>
      </w:r>
      <w:proofErr w:type="spellEnd"/>
      <w:r w:rsidRPr="00D36D5B">
        <w:rPr>
          <w:sz w:val="24"/>
          <w:szCs w:val="24"/>
        </w:rPr>
        <w:t xml:space="preserve">; неврологии; нефрологии; онкологии; организации здравоохранения и общественному здоровью; оториноларингологии (за исключением </w:t>
      </w:r>
      <w:proofErr w:type="spellStart"/>
      <w:r w:rsidRPr="00D36D5B">
        <w:rPr>
          <w:sz w:val="24"/>
          <w:szCs w:val="24"/>
        </w:rPr>
        <w:t>кохлеарной</w:t>
      </w:r>
      <w:proofErr w:type="spellEnd"/>
      <w:r w:rsidRPr="00D36D5B">
        <w:rPr>
          <w:sz w:val="24"/>
          <w:szCs w:val="24"/>
        </w:rPr>
        <w:t xml:space="preserve"> имплантации); урологии; хирургии; 3. </w:t>
      </w:r>
      <w:proofErr w:type="gramStart"/>
      <w:r w:rsidRPr="00D36D5B">
        <w:rPr>
          <w:sz w:val="24"/>
          <w:szCs w:val="24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1) при оказании специализированной медицинской помощи в условиях дневного стационара по: анестезиологии и реаниматологии; неврологии; онкологии; оториноларингологии (за исключением </w:t>
      </w:r>
      <w:proofErr w:type="spellStart"/>
      <w:r w:rsidRPr="00D36D5B">
        <w:rPr>
          <w:sz w:val="24"/>
          <w:szCs w:val="24"/>
        </w:rPr>
        <w:t>кохлеарной</w:t>
      </w:r>
      <w:proofErr w:type="spellEnd"/>
      <w:r w:rsidRPr="00D36D5B">
        <w:rPr>
          <w:sz w:val="24"/>
          <w:szCs w:val="24"/>
        </w:rPr>
        <w:t xml:space="preserve"> имплантации); сестринскому делу; терапии; урологии; 2) при оказании специализированной медицинской помощи в стационарных условиях по: акушерскому делу;</w:t>
      </w:r>
      <w:proofErr w:type="gramEnd"/>
      <w:r w:rsidRPr="00D36D5B">
        <w:rPr>
          <w:sz w:val="24"/>
          <w:szCs w:val="24"/>
        </w:rPr>
        <w:t xml:space="preserve"> </w:t>
      </w:r>
      <w:proofErr w:type="gramStart"/>
      <w:r w:rsidRPr="00D36D5B">
        <w:rPr>
          <w:sz w:val="24"/>
          <w:szCs w:val="24"/>
        </w:rPr>
        <w:t xml:space="preserve">акушерству и гинекологии (за исключением использования вспомогательных репродуктивных технологий); анестезиологии и реаниматологии; бактериологии; гастроэнтерологии; гистологии; </w:t>
      </w:r>
      <w:proofErr w:type="spellStart"/>
      <w:r w:rsidRPr="00D36D5B">
        <w:rPr>
          <w:sz w:val="24"/>
          <w:szCs w:val="24"/>
        </w:rPr>
        <w:t>дезинфектологии</w:t>
      </w:r>
      <w:proofErr w:type="spellEnd"/>
      <w:r w:rsidRPr="00D36D5B">
        <w:rPr>
          <w:sz w:val="24"/>
          <w:szCs w:val="24"/>
        </w:rPr>
        <w:t xml:space="preserve">; диетологии; клинической лабораторной диагностике; клинической фармакологии; </w:t>
      </w:r>
      <w:proofErr w:type="spellStart"/>
      <w:r w:rsidRPr="00D36D5B">
        <w:rPr>
          <w:sz w:val="24"/>
          <w:szCs w:val="24"/>
        </w:rPr>
        <w:t>колопроктологии</w:t>
      </w:r>
      <w:proofErr w:type="spellEnd"/>
      <w:r w:rsidRPr="00D36D5B">
        <w:rPr>
          <w:sz w:val="24"/>
          <w:szCs w:val="24"/>
        </w:rPr>
        <w:t xml:space="preserve">; лабораторной диагностике; лабораторному делу; лечебной физкультуре; мануальной терапии; медицинской статистике; медицинскому массажу; неврологии; онкологии; операционному делу; организации здравоохранения и общественному здоровью; организации сестринского дела; оториноларингологии (за исключением </w:t>
      </w:r>
      <w:proofErr w:type="spellStart"/>
      <w:r w:rsidRPr="00D36D5B">
        <w:rPr>
          <w:sz w:val="24"/>
          <w:szCs w:val="24"/>
        </w:rPr>
        <w:t>кохлеарной</w:t>
      </w:r>
      <w:proofErr w:type="spellEnd"/>
      <w:r w:rsidRPr="00D36D5B">
        <w:rPr>
          <w:sz w:val="24"/>
          <w:szCs w:val="24"/>
        </w:rPr>
        <w:t xml:space="preserve"> имплантации);</w:t>
      </w:r>
      <w:proofErr w:type="gramEnd"/>
      <w:r w:rsidRPr="00D36D5B">
        <w:rPr>
          <w:sz w:val="24"/>
          <w:szCs w:val="24"/>
        </w:rPr>
        <w:t xml:space="preserve"> </w:t>
      </w:r>
      <w:proofErr w:type="gramStart"/>
      <w:r w:rsidRPr="00D36D5B">
        <w:rPr>
          <w:sz w:val="24"/>
          <w:szCs w:val="24"/>
        </w:rPr>
        <w:t xml:space="preserve">патологической анатомии; рентгенологии; рефлексотерапии; сестринскому делу; терапии; трансфузиологии; ультразвуковой диагностике; урологии; физиотерапии; функциональной диагностике; хирургии; хирургии (абдоминальной); эндоскопии; эпидемиологии; 4) при оказании высокотехнологичной медицинской помощи в стационарных условиях по: акушерству и гинекологии (за исключением использования вспомогательных репродуктивных технологий); </w:t>
      </w:r>
      <w:proofErr w:type="spellStart"/>
      <w:r w:rsidRPr="00D36D5B">
        <w:rPr>
          <w:sz w:val="24"/>
          <w:szCs w:val="24"/>
        </w:rPr>
        <w:t>колопроктологии</w:t>
      </w:r>
      <w:proofErr w:type="spellEnd"/>
      <w:r w:rsidRPr="00D36D5B">
        <w:rPr>
          <w:sz w:val="24"/>
          <w:szCs w:val="24"/>
        </w:rPr>
        <w:t xml:space="preserve">; онкологии; оториноларингологии (за исключением </w:t>
      </w:r>
      <w:proofErr w:type="spellStart"/>
      <w:r w:rsidRPr="00D36D5B">
        <w:rPr>
          <w:sz w:val="24"/>
          <w:szCs w:val="24"/>
        </w:rPr>
        <w:t>кохлеарной</w:t>
      </w:r>
      <w:proofErr w:type="spellEnd"/>
      <w:r w:rsidRPr="00D36D5B">
        <w:rPr>
          <w:sz w:val="24"/>
          <w:szCs w:val="24"/>
        </w:rPr>
        <w:t xml:space="preserve"> имплантации); урологии; хирургии (абдоминальной); </w:t>
      </w:r>
      <w:r w:rsidR="00C057FA">
        <w:rPr>
          <w:sz w:val="24"/>
          <w:szCs w:val="24"/>
        </w:rPr>
        <w:t xml:space="preserve">эндокринологии </w:t>
      </w:r>
      <w:r w:rsidRPr="00D36D5B">
        <w:rPr>
          <w:sz w:val="24"/>
          <w:szCs w:val="24"/>
        </w:rPr>
        <w:t>4.</w:t>
      </w:r>
      <w:proofErr w:type="gramEnd"/>
      <w:r w:rsidRPr="00D36D5B">
        <w:rPr>
          <w:sz w:val="24"/>
          <w:szCs w:val="24"/>
        </w:rPr>
        <w:t xml:space="preserve"> При оказании скорой, в том числе скорой специализированной, медицинской помощи организуются и выполняются следующие работы (услуги): 2)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анестезиологии и реаниматологии; терапии; хирургии; 5. При оказании паллиативной медицинской помощи организуются и выполняются следующие работы (услуги): 2) при оказании паллиативной медицинской помощи в стационарных условиях по: онкологии; 7. 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</w:t>
      </w:r>
      <w:proofErr w:type="spellStart"/>
      <w:r w:rsidRPr="00D36D5B">
        <w:rPr>
          <w:sz w:val="24"/>
          <w:szCs w:val="24"/>
        </w:rPr>
        <w:t>предрейсовым</w:t>
      </w:r>
      <w:proofErr w:type="spellEnd"/>
      <w:r w:rsidRPr="00D36D5B">
        <w:rPr>
          <w:sz w:val="24"/>
          <w:szCs w:val="24"/>
        </w:rPr>
        <w:t xml:space="preserve">, </w:t>
      </w:r>
      <w:proofErr w:type="spellStart"/>
      <w:r w:rsidRPr="00D36D5B">
        <w:rPr>
          <w:sz w:val="24"/>
          <w:szCs w:val="24"/>
        </w:rPr>
        <w:t>послерейсовым</w:t>
      </w:r>
      <w:proofErr w:type="spellEnd"/>
      <w:r w:rsidRPr="00D36D5B">
        <w:rPr>
          <w:sz w:val="24"/>
          <w:szCs w:val="24"/>
        </w:rPr>
        <w:t>); 3) при проведении медицинских экспертиз по: экспертизе качества медицинской помощи; экспертизе временной нетрудоспособности.</w:t>
      </w:r>
    </w:p>
    <w:sectPr w:rsidR="003C5A34" w:rsidRPr="00D36D5B" w:rsidSect="00D36D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960" w:rsidRDefault="00310960" w:rsidP="00962320">
      <w:pPr>
        <w:spacing w:after="0" w:line="240" w:lineRule="auto"/>
      </w:pPr>
      <w:r>
        <w:separator/>
      </w:r>
    </w:p>
  </w:endnote>
  <w:endnote w:type="continuationSeparator" w:id="0">
    <w:p w:rsidR="00310960" w:rsidRDefault="00310960" w:rsidP="009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960" w:rsidRDefault="00310960" w:rsidP="00962320">
      <w:pPr>
        <w:spacing w:after="0" w:line="240" w:lineRule="auto"/>
      </w:pPr>
      <w:r>
        <w:separator/>
      </w:r>
    </w:p>
  </w:footnote>
  <w:footnote w:type="continuationSeparator" w:id="0">
    <w:p w:rsidR="00310960" w:rsidRDefault="00310960" w:rsidP="00962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530A"/>
    <w:rsid w:val="00066304"/>
    <w:rsid w:val="000B186C"/>
    <w:rsid w:val="000B258D"/>
    <w:rsid w:val="000F0BEB"/>
    <w:rsid w:val="00136639"/>
    <w:rsid w:val="00140584"/>
    <w:rsid w:val="00145185"/>
    <w:rsid w:val="00184AC9"/>
    <w:rsid w:val="00187C85"/>
    <w:rsid w:val="00193DED"/>
    <w:rsid w:val="001F02D9"/>
    <w:rsid w:val="001F3D52"/>
    <w:rsid w:val="00214324"/>
    <w:rsid w:val="002B0B8A"/>
    <w:rsid w:val="002E5199"/>
    <w:rsid w:val="00310960"/>
    <w:rsid w:val="00312790"/>
    <w:rsid w:val="003C5A34"/>
    <w:rsid w:val="003F6093"/>
    <w:rsid w:val="00401ED3"/>
    <w:rsid w:val="00427834"/>
    <w:rsid w:val="004913A7"/>
    <w:rsid w:val="00496763"/>
    <w:rsid w:val="00607F9D"/>
    <w:rsid w:val="00617ADD"/>
    <w:rsid w:val="0068631B"/>
    <w:rsid w:val="006D270B"/>
    <w:rsid w:val="00772DE2"/>
    <w:rsid w:val="00845DAE"/>
    <w:rsid w:val="0089021B"/>
    <w:rsid w:val="008F4193"/>
    <w:rsid w:val="008F4774"/>
    <w:rsid w:val="009126EA"/>
    <w:rsid w:val="00962320"/>
    <w:rsid w:val="009B1D7B"/>
    <w:rsid w:val="009B338C"/>
    <w:rsid w:val="009C530A"/>
    <w:rsid w:val="009D508F"/>
    <w:rsid w:val="00A02C1D"/>
    <w:rsid w:val="00A85BF7"/>
    <w:rsid w:val="00A93300"/>
    <w:rsid w:val="00AB2C33"/>
    <w:rsid w:val="00AF2EAC"/>
    <w:rsid w:val="00B11F88"/>
    <w:rsid w:val="00C057FA"/>
    <w:rsid w:val="00C57CE2"/>
    <w:rsid w:val="00CF6640"/>
    <w:rsid w:val="00D03CFE"/>
    <w:rsid w:val="00D31F2B"/>
    <w:rsid w:val="00D36D5B"/>
    <w:rsid w:val="00D4205B"/>
    <w:rsid w:val="00D475D4"/>
    <w:rsid w:val="00D8295E"/>
    <w:rsid w:val="00DE3759"/>
    <w:rsid w:val="00E55D44"/>
    <w:rsid w:val="00E85DED"/>
    <w:rsid w:val="00E86397"/>
    <w:rsid w:val="00EA0D57"/>
    <w:rsid w:val="00EA257F"/>
    <w:rsid w:val="00F56693"/>
    <w:rsid w:val="00F61AE5"/>
    <w:rsid w:val="00F6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320"/>
  </w:style>
  <w:style w:type="paragraph" w:styleId="a5">
    <w:name w:val="footer"/>
    <w:basedOn w:val="a"/>
    <w:link w:val="a6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&#1064;&#1072;&#1073;&#1083;&#1086;&#1085;%20&#1095;&#1080;&#1089;&#1090;&#1099;&#1081;%20&#1083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чистый лист</Template>
  <TotalTime>5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A_Zaigraev</dc:creator>
  <cp:lastModifiedBy>a_zaigraev</cp:lastModifiedBy>
  <cp:revision>4</cp:revision>
  <dcterms:created xsi:type="dcterms:W3CDTF">2020-01-10T03:27:00Z</dcterms:created>
  <dcterms:modified xsi:type="dcterms:W3CDTF">2023-01-18T08:23:00Z</dcterms:modified>
</cp:coreProperties>
</file>